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9" w:rsidRPr="001A101C" w:rsidRDefault="00CA0EC9" w:rsidP="009E7470">
      <w:pPr>
        <w:spacing w:line="240" w:lineRule="auto"/>
        <w:rPr>
          <w:rFonts w:ascii="Arial" w:hAnsi="Arial" w:cs="Arial"/>
          <w:sz w:val="32"/>
          <w:szCs w:val="32"/>
        </w:rPr>
      </w:pPr>
    </w:p>
    <w:p w:rsidR="00CA0EC9" w:rsidRDefault="00CA0EC9" w:rsidP="009E7470">
      <w:pPr>
        <w:spacing w:line="240" w:lineRule="auto"/>
        <w:rPr>
          <w:rFonts w:ascii="Arial" w:hAnsi="Arial" w:cs="Arial"/>
          <w:sz w:val="2"/>
          <w:szCs w:val="2"/>
        </w:rPr>
      </w:pPr>
    </w:p>
    <w:p w:rsidR="00CA0EC9" w:rsidRDefault="00CA0EC9" w:rsidP="009E7470">
      <w:pPr>
        <w:spacing w:line="240" w:lineRule="auto"/>
        <w:rPr>
          <w:rFonts w:ascii="Arial" w:hAnsi="Arial" w:cs="Arial"/>
          <w:sz w:val="2"/>
          <w:szCs w:val="2"/>
        </w:rPr>
      </w:pPr>
    </w:p>
    <w:p w:rsidR="00CA0EC9" w:rsidRPr="00B96636" w:rsidRDefault="00CA0EC9" w:rsidP="009E7470">
      <w:pPr>
        <w:spacing w:line="240" w:lineRule="auto"/>
        <w:rPr>
          <w:rFonts w:ascii="Arial" w:hAnsi="Arial" w:cs="Arial"/>
          <w:sz w:val="2"/>
          <w:szCs w:val="2"/>
        </w:rPr>
      </w:pPr>
    </w:p>
    <w:p w:rsidR="00F5491F" w:rsidRPr="00D56C82" w:rsidRDefault="00F5491F" w:rsidP="009E747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W w:w="956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10"/>
        <w:gridCol w:w="7158"/>
      </w:tblGrid>
      <w:tr w:rsidR="009E7470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682BF3" w:rsidRDefault="009E7470" w:rsidP="008265CF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szCs w:val="18"/>
              </w:rPr>
              <w:t xml:space="preserve">Entidade </w:t>
            </w:r>
            <w:r>
              <w:rPr>
                <w:rFonts w:asciiTheme="minorHAnsi" w:hAnsiTheme="minorHAnsi" w:cs="Arial"/>
                <w:b/>
                <w:szCs w:val="18"/>
              </w:rPr>
              <w:t>Formadora</w:t>
            </w:r>
            <w:r w:rsidRPr="00682BF3">
              <w:rPr>
                <w:rFonts w:asciiTheme="minorHAnsi" w:hAnsiTheme="minorHAnsi" w:cs="Arial"/>
                <w:b/>
                <w:szCs w:val="18"/>
              </w:rPr>
              <w:t>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9E7470" w:rsidRDefault="009E7470" w:rsidP="008265CF">
            <w:pPr>
              <w:spacing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proofErr w:type="gramStart"/>
            <w:r w:rsidRPr="009E7470">
              <w:rPr>
                <w:rFonts w:asciiTheme="minorHAnsi" w:hAnsiTheme="minorHAnsi" w:cstheme="minorHAnsi"/>
                <w:szCs w:val="18"/>
              </w:rPr>
              <w:t>mpt®</w:t>
            </w:r>
            <w:proofErr w:type="gramEnd"/>
            <w:r w:rsidRPr="009E7470">
              <w:rPr>
                <w:rFonts w:asciiTheme="minorHAnsi" w:hAnsiTheme="minorHAnsi" w:cstheme="minorHAnsi"/>
                <w:szCs w:val="18"/>
              </w:rPr>
              <w:t xml:space="preserve"> mobilidade e planeamento do território, </w:t>
            </w:r>
            <w:proofErr w:type="spellStart"/>
            <w:r w:rsidRPr="009E7470">
              <w:rPr>
                <w:rFonts w:asciiTheme="minorHAnsi" w:hAnsiTheme="minorHAnsi" w:cstheme="minorHAnsi"/>
                <w:szCs w:val="18"/>
              </w:rPr>
              <w:t>lda.</w:t>
            </w:r>
            <w:proofErr w:type="spellEnd"/>
          </w:p>
        </w:tc>
      </w:tr>
      <w:tr w:rsidR="009E7470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682BF3" w:rsidRDefault="009E7470" w:rsidP="008265CF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szCs w:val="18"/>
              </w:rPr>
              <w:t>Entidade Beneficiária: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9E7470" w:rsidRDefault="009E7470" w:rsidP="008265CF">
            <w:pPr>
              <w:spacing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9E7470">
              <w:rPr>
                <w:rFonts w:asciiTheme="minorHAnsi" w:hAnsiTheme="minorHAnsi" w:cstheme="minorHAnsi"/>
                <w:szCs w:val="18"/>
              </w:rPr>
              <w:t>ALDEIAS HISTÓRICAS DE PORTUGAL</w:t>
            </w:r>
          </w:p>
        </w:tc>
      </w:tr>
      <w:tr w:rsidR="009E7470" w:rsidRPr="008E2486" w:rsidTr="00094FFA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682BF3" w:rsidRDefault="009E7470" w:rsidP="008265CF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szCs w:val="18"/>
              </w:rPr>
              <w:t xml:space="preserve">Tipologia de </w:t>
            </w:r>
            <w:r>
              <w:rPr>
                <w:rFonts w:asciiTheme="minorHAnsi" w:hAnsiTheme="minorHAnsi" w:cs="Arial"/>
                <w:b/>
                <w:szCs w:val="18"/>
              </w:rPr>
              <w:t>Ação</w:t>
            </w:r>
            <w:r w:rsidRPr="00682BF3">
              <w:rPr>
                <w:rFonts w:asciiTheme="minorHAnsi" w:hAnsiTheme="minorHAnsi" w:cs="Arial"/>
                <w:b/>
                <w:szCs w:val="18"/>
              </w:rPr>
              <w:t>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9E7470" w:rsidRDefault="009E7470" w:rsidP="008265CF">
            <w:pPr>
              <w:spacing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9E7470">
              <w:rPr>
                <w:rFonts w:asciiTheme="minorHAnsi" w:hAnsiTheme="minorHAnsi" w:cstheme="minorHAnsi"/>
                <w:szCs w:val="18"/>
              </w:rPr>
              <w:t xml:space="preserve">Ação de </w:t>
            </w:r>
            <w:r w:rsidR="0058678F">
              <w:rPr>
                <w:rFonts w:asciiTheme="minorHAnsi" w:hAnsiTheme="minorHAnsi" w:cstheme="minorHAnsi"/>
                <w:szCs w:val="18"/>
              </w:rPr>
              <w:t>Sensibilização</w:t>
            </w:r>
          </w:p>
        </w:tc>
      </w:tr>
      <w:tr w:rsidR="009E7470" w:rsidRPr="008E2486" w:rsidTr="00094FFA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single" w:sz="4" w:space="0" w:color="auto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682BF3" w:rsidRDefault="00585CED" w:rsidP="008265CF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szCs w:val="18"/>
              </w:rPr>
              <w:t>Curso / Ação: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9E7470" w:rsidRPr="009E7470" w:rsidRDefault="00585CED" w:rsidP="008265CF">
            <w:pPr>
              <w:spacing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9E7470">
              <w:rPr>
                <w:rFonts w:asciiTheme="minorHAnsi" w:hAnsiTheme="minorHAnsi" w:cstheme="minorHAnsi"/>
                <w:szCs w:val="18"/>
              </w:rPr>
              <w:t xml:space="preserve">Acessibilidade e Mobilidade </w:t>
            </w:r>
            <w:proofErr w:type="gramStart"/>
            <w:r w:rsidRPr="009E7470">
              <w:rPr>
                <w:rFonts w:asciiTheme="minorHAnsi" w:hAnsiTheme="minorHAnsi" w:cstheme="minorHAnsi"/>
                <w:szCs w:val="18"/>
              </w:rPr>
              <w:t>para</w:t>
            </w:r>
            <w:proofErr w:type="gramEnd"/>
            <w:r w:rsidRPr="009E7470">
              <w:rPr>
                <w:rFonts w:asciiTheme="minorHAnsi" w:hAnsiTheme="minorHAnsi" w:cstheme="minorHAnsi"/>
                <w:szCs w:val="18"/>
              </w:rPr>
              <w:t xml:space="preserve"> Todos (DL 163/06 – 08 de agosto)</w:t>
            </w:r>
          </w:p>
        </w:tc>
      </w:tr>
    </w:tbl>
    <w:p w:rsidR="009E7470" w:rsidRDefault="009E7470" w:rsidP="009E7470">
      <w:pPr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956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10"/>
        <w:gridCol w:w="7158"/>
      </w:tblGrid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Nome: 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Morada: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Código Postal: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E2486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Localidade: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Estado Civil: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Sexo: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972385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 xml:space="preserve">Data </w:t>
            </w:r>
            <w:r w:rsidR="002F7D92"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Nascimento: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Nacionalidade: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781F9B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Naturalidade</w:t>
            </w:r>
            <w:r w:rsidR="002F7D92"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416D93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Documento de Identificação: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561"/>
              <w:gridCol w:w="426"/>
              <w:gridCol w:w="515"/>
              <w:gridCol w:w="426"/>
              <w:gridCol w:w="2503"/>
              <w:gridCol w:w="426"/>
              <w:gridCol w:w="1127"/>
            </w:tblGrid>
            <w:tr w:rsidR="009A37BF" w:rsidRPr="002A1E48" w:rsidTr="009A37B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D4747D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10.35pt;height:12.1pt" o:ole="">
                        <v:imagedata r:id="rId7" o:title=""/>
                      </v:shape>
                      <w:control r:id="rId8" w:name="OptionButton111" w:shapeid="_x0000_i1051"/>
                    </w:objec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9A37BF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BI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D4747D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53" type="#_x0000_t75" style="width:10.35pt;height:12.1pt" o:ole="">
                        <v:imagedata r:id="rId7" o:title=""/>
                      </v:shape>
                      <w:control r:id="rId9" w:name="OptionButton11" w:shapeid="_x0000_i1053"/>
                    </w:objec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9A37BF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CC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D4747D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55" type="#_x0000_t75" style="width:10.35pt;height:12.1pt" o:ole="">
                        <v:imagedata r:id="rId7" o:title=""/>
                      </v:shape>
                      <w:control r:id="rId10" w:name="OptionButton12" w:shapeid="_x0000_i1055"/>
                    </w:objec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9A37BF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Autorização de Residência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D4747D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57" type="#_x0000_t75" style="width:10.35pt;height:12.1pt" o:ole="">
                        <v:imagedata r:id="rId7" o:title=""/>
                      </v:shape>
                      <w:control r:id="rId11" w:name="OptionButton13" w:shapeid="_x0000_i1057"/>
                    </w:objec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37BF" w:rsidRPr="002A1E48" w:rsidRDefault="009A37BF" w:rsidP="009A37B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Passaporte</w:t>
                  </w:r>
                </w:p>
              </w:tc>
            </w:tr>
          </w:tbl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706E94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Nº: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706E94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Validade: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Contribuinte Nº: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995A80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Telemó</w:t>
            </w:r>
            <w:r w:rsidR="002F7D92"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vel: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Telefone: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82BF3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682BF3" w:rsidRPr="00682BF3" w:rsidRDefault="00682BF3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Fax: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682BF3" w:rsidRPr="008E2486" w:rsidRDefault="00682BF3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Email: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824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Grau Académico</w:t>
            </w:r>
            <w:r w:rsidR="008D5399" w:rsidRPr="00682BF3">
              <w:rPr>
                <w:rFonts w:asciiTheme="minorHAnsi" w:hAnsiTheme="minorHAnsi" w:cs="Arial"/>
                <w:b/>
                <w:bCs/>
                <w:szCs w:val="18"/>
              </w:rPr>
              <w:t>:</w:t>
            </w: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1177"/>
              <w:gridCol w:w="426"/>
              <w:gridCol w:w="1187"/>
              <w:gridCol w:w="426"/>
              <w:gridCol w:w="967"/>
              <w:gridCol w:w="426"/>
              <w:gridCol w:w="1978"/>
            </w:tblGrid>
            <w:tr w:rsidR="009A37BF" w:rsidRPr="002A1E48" w:rsidTr="008265CF">
              <w:trPr>
                <w:trHeight w:val="21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ind w:left="-41" w:right="-73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D4747D"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59" type="#_x0000_t75" style="width:10.35pt;height:12.1pt" o:ole="">
                        <v:imagedata r:id="rId7" o:title=""/>
                      </v:shape>
                      <w:control r:id="rId12" w:name="OptionButton11111" w:shapeid="_x0000_i1059"/>
                    </w:objec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1º Ciclo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ind w:left="-85" w:right="-130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 </w:t>
                  </w:r>
                  <w:r w:rsidR="00D4747D"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61" type="#_x0000_t75" style="width:10.35pt;height:12.1pt" o:ole="">
                        <v:imagedata r:id="rId7" o:title=""/>
                      </v:shape>
                      <w:control r:id="rId13" w:name="OptionButton1411" w:shapeid="_x0000_i1061"/>
                    </w:objec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2º Ciclo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ind w:left="-139" w:right="-77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  </w:t>
                  </w:r>
                  <w:r w:rsidR="00D4747D"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63" type="#_x0000_t75" style="width:10.35pt;height:12.1pt" o:ole="">
                        <v:imagedata r:id="rId7" o:title=""/>
                      </v:shape>
                      <w:control r:id="rId14" w:name="OptionButton1421" w:shapeid="_x0000_i1063"/>
                    </w:objec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3º Ciclo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ind w:left="-114" w:right="-101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 </w:t>
                  </w:r>
                  <w:r w:rsidR="00D4747D"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65" type="#_x0000_t75" style="width:10.35pt;height:12.1pt" o:ole="">
                        <v:imagedata r:id="rId7" o:title=""/>
                      </v:shape>
                      <w:control r:id="rId15" w:name="OptionButton1431" w:shapeid="_x0000_i1065"/>
                    </w:objec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Ensino Secundário</w:t>
                  </w:r>
                </w:p>
              </w:tc>
            </w:tr>
            <w:tr w:rsidR="009A37BF" w:rsidRPr="002A1E48" w:rsidTr="008265CF">
              <w:tc>
                <w:tcPr>
                  <w:tcW w:w="4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9A37BF" w:rsidRPr="002A1E48" w:rsidRDefault="00D4747D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67" type="#_x0000_t75" style="width:10.35pt;height:12.1pt" o:ole="">
                        <v:imagedata r:id="rId7" o:title=""/>
                      </v:shape>
                      <w:control r:id="rId16" w:name="OptionButton1441" w:shapeid="_x0000_i1067"/>
                    </w:objec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Bacharelato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ind w:left="-85" w:right="-130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 </w:t>
                  </w:r>
                  <w:r w:rsidR="00D4747D"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69" type="#_x0000_t75" style="width:10.35pt;height:12.1pt" o:ole="">
                        <v:imagedata r:id="rId7" o:title=""/>
                      </v:shape>
                      <w:control r:id="rId17" w:name="OptionButton145" w:shapeid="_x0000_i1069"/>
                    </w:objec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Licenciatura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37BF" w:rsidRPr="002A1E48" w:rsidRDefault="00D4747D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71" type="#_x0000_t75" style="width:10.35pt;height:12.1pt" o:ole="">
                        <v:imagedata r:id="rId7" o:title=""/>
                      </v:shape>
                      <w:control r:id="rId18" w:name="OptionButton1461" w:shapeid="_x0000_i1071"/>
                    </w:objec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Mestrado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A37BF" w:rsidRPr="002A1E48" w:rsidRDefault="00D4747D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object w:dxaOrig="1440" w:dyaOrig="1440">
                      <v:shape id="_x0000_i1073" type="#_x0000_t75" style="width:10.35pt;height:12.1pt" o:ole="">
                        <v:imagedata r:id="rId7" o:title=""/>
                      </v:shape>
                      <w:control r:id="rId19" w:name="OptionButton1471" w:shapeid="_x0000_i1073"/>
                    </w:objec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9A37BF" w:rsidRPr="002A1E48" w:rsidRDefault="009A37BF" w:rsidP="008265CF">
                  <w:pPr>
                    <w:spacing w:line="24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2A1E48">
                    <w:rPr>
                      <w:rFonts w:ascii="Arial" w:hAnsi="Arial" w:cs="Arial"/>
                      <w:szCs w:val="18"/>
                    </w:rPr>
                    <w:t>Doutoramento</w:t>
                  </w:r>
                </w:p>
              </w:tc>
            </w:tr>
          </w:tbl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Área de Habilitação</w:t>
            </w:r>
            <w:r w:rsidR="008D5399" w:rsidRPr="00682BF3">
              <w:rPr>
                <w:rFonts w:asciiTheme="minorHAnsi" w:hAnsiTheme="minorHAnsi" w:cs="Arial"/>
                <w:b/>
                <w:bCs/>
                <w:szCs w:val="18"/>
              </w:rPr>
              <w:t>:</w:t>
            </w: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8E2486">
              <w:rPr>
                <w:rFonts w:ascii="Arial" w:hAnsi="Arial" w:cs="Arial"/>
                <w:szCs w:val="18"/>
              </w:rPr>
              <w:t xml:space="preserve">   </w:t>
            </w:r>
          </w:p>
        </w:tc>
      </w:tr>
      <w:tr w:rsidR="002F7D92" w:rsidRPr="008E2486" w:rsidTr="009E7470">
        <w:trPr>
          <w:trHeight w:val="264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4745C5" w:rsidP="00FB6D8C">
            <w:pPr>
              <w:spacing w:line="240" w:lineRule="auto"/>
              <w:jc w:val="left"/>
              <w:rPr>
                <w:rFonts w:asciiTheme="minorHAnsi" w:hAnsiTheme="minorHAnsi" w:cs="Arial"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Função: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4745C5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972385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Trabalhador por conta de outre</w:t>
            </w:r>
            <w:r w:rsidR="00682BF3" w:rsidRPr="00682BF3">
              <w:rPr>
                <w:rFonts w:asciiTheme="minorHAnsi" w:hAnsiTheme="minorHAnsi" w:cs="Arial"/>
                <w:b/>
                <w:bCs/>
                <w:szCs w:val="18"/>
              </w:rPr>
              <w:t>m</w:t>
            </w:r>
            <w:r w:rsidR="002F7D92"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?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Trabalhador independente?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82BF3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682BF3" w:rsidRPr="00682BF3" w:rsidRDefault="00682BF3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>Funcionário Público?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682BF3" w:rsidRPr="008E2486" w:rsidRDefault="00682BF3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682BF3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682BF3" w:rsidRPr="00682BF3" w:rsidRDefault="00682BF3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Função/Atividade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682BF3" w:rsidRPr="008E2486" w:rsidRDefault="00682BF3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Desempregado?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F7D92" w:rsidRPr="008E2486" w:rsidTr="009E7470">
        <w:trPr>
          <w:trHeight w:val="285"/>
        </w:trPr>
        <w:tc>
          <w:tcPr>
            <w:tcW w:w="241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682BF3" w:rsidRDefault="002F7D92" w:rsidP="00FB6D8C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  <w:szCs w:val="18"/>
              </w:rPr>
            </w:pPr>
            <w:r w:rsidRPr="00682BF3">
              <w:rPr>
                <w:rFonts w:asciiTheme="minorHAnsi" w:hAnsiTheme="minorHAnsi" w:cs="Arial"/>
                <w:b/>
                <w:bCs/>
                <w:szCs w:val="18"/>
              </w:rPr>
              <w:t xml:space="preserve">Procura primeiro emprego? </w:t>
            </w:r>
          </w:p>
        </w:tc>
        <w:tc>
          <w:tcPr>
            <w:tcW w:w="7158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</w:tcPr>
          <w:p w:rsidR="002F7D92" w:rsidRPr="008E2486" w:rsidRDefault="002F7D92" w:rsidP="00FB6D8C">
            <w:p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E00B2A" w:rsidRDefault="00E00B2A" w:rsidP="00FB6D8C">
      <w:pPr>
        <w:spacing w:line="240" w:lineRule="auto"/>
        <w:rPr>
          <w:rFonts w:ascii="Arial" w:hAnsi="Arial" w:cs="Arial"/>
          <w:sz w:val="12"/>
          <w:szCs w:val="12"/>
        </w:rPr>
      </w:pPr>
    </w:p>
    <w:p w:rsidR="00DF52AE" w:rsidRPr="009D1C70" w:rsidRDefault="00DF52AE" w:rsidP="00FB6D8C">
      <w:pPr>
        <w:spacing w:line="240" w:lineRule="auto"/>
        <w:rPr>
          <w:rFonts w:ascii="Arial" w:hAnsi="Arial" w:cs="Arial"/>
          <w:sz w:val="2"/>
          <w:szCs w:val="2"/>
        </w:rPr>
      </w:pPr>
    </w:p>
    <w:p w:rsidR="0045178F" w:rsidRDefault="0045178F" w:rsidP="00682BF3">
      <w:pPr>
        <w:spacing w:line="276" w:lineRule="auto"/>
        <w:ind w:left="-567" w:right="-427"/>
        <w:rPr>
          <w:rFonts w:ascii="Arial" w:hAnsi="Arial" w:cs="Arial"/>
          <w:b/>
          <w:sz w:val="14"/>
          <w:szCs w:val="14"/>
        </w:rPr>
      </w:pPr>
    </w:p>
    <w:p w:rsidR="00682BF3" w:rsidRPr="00682BF3" w:rsidRDefault="00906631" w:rsidP="00682BF3">
      <w:pPr>
        <w:spacing w:line="276" w:lineRule="auto"/>
        <w:ind w:left="-567" w:right="-427"/>
        <w:rPr>
          <w:rFonts w:ascii="Arial" w:hAnsi="Arial" w:cs="Arial"/>
          <w:sz w:val="14"/>
          <w:szCs w:val="14"/>
        </w:rPr>
      </w:pPr>
      <w:r w:rsidRPr="00906631">
        <w:rPr>
          <w:rFonts w:ascii="Arial" w:hAnsi="Arial" w:cs="Arial"/>
          <w:b/>
          <w:sz w:val="14"/>
          <w:szCs w:val="14"/>
        </w:rPr>
        <w:t>Nota</w:t>
      </w:r>
      <w:r w:rsidRPr="00906631">
        <w:rPr>
          <w:rFonts w:ascii="Arial" w:hAnsi="Arial" w:cs="Arial"/>
          <w:sz w:val="14"/>
          <w:szCs w:val="14"/>
        </w:rPr>
        <w:t xml:space="preserve">: </w:t>
      </w:r>
      <w:r w:rsidR="00682BF3" w:rsidRPr="00682BF3">
        <w:rPr>
          <w:rFonts w:ascii="Arial" w:hAnsi="Arial" w:cs="Arial"/>
          <w:sz w:val="14"/>
          <w:szCs w:val="14"/>
        </w:rPr>
        <w:t>Garante-se a estrita confidencialidade no tratamento dos seus dados. A informação por si disponibilizada não será partilhada com terceiros e será ape</w:t>
      </w:r>
      <w:r w:rsidR="001F091E">
        <w:rPr>
          <w:rFonts w:ascii="Arial" w:hAnsi="Arial" w:cs="Arial"/>
          <w:sz w:val="14"/>
          <w:szCs w:val="14"/>
        </w:rPr>
        <w:t>nas utilizada para os fins dire</w:t>
      </w:r>
      <w:r w:rsidR="00682BF3" w:rsidRPr="00682BF3">
        <w:rPr>
          <w:rFonts w:ascii="Arial" w:hAnsi="Arial" w:cs="Arial"/>
          <w:sz w:val="14"/>
          <w:szCs w:val="14"/>
        </w:rPr>
        <w:t xml:space="preserve">tamente relacionados com o curso em que se inscreve. </w:t>
      </w:r>
    </w:p>
    <w:p w:rsidR="00682BF3" w:rsidRPr="007D3DCA" w:rsidRDefault="00682BF3" w:rsidP="00682BF3">
      <w:pPr>
        <w:spacing w:line="276" w:lineRule="auto"/>
        <w:ind w:left="-567" w:right="-427"/>
        <w:rPr>
          <w:rFonts w:ascii="Arial" w:hAnsi="Arial" w:cs="Arial"/>
          <w:sz w:val="14"/>
          <w:szCs w:val="14"/>
        </w:rPr>
      </w:pPr>
      <w:r w:rsidRPr="00682BF3">
        <w:rPr>
          <w:rFonts w:ascii="Arial" w:hAnsi="Arial" w:cs="Arial"/>
          <w:sz w:val="14"/>
          <w:szCs w:val="14"/>
        </w:rPr>
        <w:t xml:space="preserve">Caso autorize que os seus dados pessoais sejam facultados ao Sistema de </w:t>
      </w:r>
      <w:r w:rsidR="0045178F">
        <w:rPr>
          <w:rFonts w:ascii="Arial" w:hAnsi="Arial" w:cs="Arial"/>
          <w:sz w:val="14"/>
          <w:szCs w:val="14"/>
        </w:rPr>
        <w:t>Certificação</w:t>
      </w:r>
      <w:r w:rsidR="0045178F" w:rsidRPr="00682BF3">
        <w:rPr>
          <w:rFonts w:ascii="Arial" w:hAnsi="Arial" w:cs="Arial"/>
          <w:sz w:val="14"/>
          <w:szCs w:val="14"/>
        </w:rPr>
        <w:t>,</w:t>
      </w:r>
      <w:r w:rsidRPr="00682BF3">
        <w:rPr>
          <w:rFonts w:ascii="Arial" w:hAnsi="Arial" w:cs="Arial"/>
          <w:sz w:val="14"/>
          <w:szCs w:val="14"/>
        </w:rPr>
        <w:t xml:space="preserve"> para vir a ser auscultado sobre a qualidade da ação que irá frequentar, assinale </w:t>
      </w:r>
      <w:r w:rsidR="00966157">
        <w:rPr>
          <w:rFonts w:ascii="Arial" w:hAnsi="Arial" w:cs="Arial"/>
          <w:sz w:val="14"/>
          <w:szCs w:val="14"/>
        </w:rPr>
        <w:t>aqui</w:t>
      </w:r>
      <w:r w:rsidRPr="00682BF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="00D4747D">
        <w:rPr>
          <w:rFonts w:ascii="Arial" w:hAnsi="Arial" w:cs="Arial"/>
          <w:sz w:val="14"/>
          <w:szCs w:val="14"/>
        </w:rPr>
        <w:object w:dxaOrig="1440" w:dyaOrig="1440">
          <v:shape id="_x0000_i1075" type="#_x0000_t75" style="width:8.05pt;height:8.05pt" o:ole="">
            <v:imagedata r:id="rId20" o:title=""/>
          </v:shape>
          <w:control r:id="rId21" w:name="CheckBox1" w:shapeid="_x0000_i1075"/>
        </w:object>
      </w:r>
    </w:p>
    <w:p w:rsidR="00966157" w:rsidRDefault="00966157" w:rsidP="00966157">
      <w:pPr>
        <w:spacing w:line="240" w:lineRule="auto"/>
        <w:ind w:left="-567"/>
        <w:rPr>
          <w:rFonts w:ascii="Arial" w:hAnsi="Arial" w:cs="Arial"/>
          <w:b/>
          <w:szCs w:val="18"/>
        </w:rPr>
      </w:pPr>
    </w:p>
    <w:p w:rsidR="00966157" w:rsidRDefault="00966157" w:rsidP="00966157">
      <w:pPr>
        <w:spacing w:line="240" w:lineRule="auto"/>
        <w:ind w:left="-567"/>
        <w:rPr>
          <w:rFonts w:ascii="Arial" w:hAnsi="Arial" w:cs="Arial"/>
          <w:b/>
          <w:szCs w:val="18"/>
        </w:rPr>
      </w:pPr>
    </w:p>
    <w:p w:rsidR="0045178F" w:rsidRDefault="0045178F" w:rsidP="00D817D7">
      <w:pPr>
        <w:spacing w:line="240" w:lineRule="auto"/>
        <w:ind w:left="-567" w:right="-568"/>
        <w:rPr>
          <w:rFonts w:ascii="Arial" w:hAnsi="Arial" w:cs="Arial"/>
          <w:b/>
          <w:szCs w:val="18"/>
        </w:rPr>
      </w:pPr>
    </w:p>
    <w:p w:rsidR="00E00B2A" w:rsidRDefault="00906631" w:rsidP="00D817D7">
      <w:pPr>
        <w:spacing w:line="240" w:lineRule="auto"/>
        <w:ind w:left="-567" w:right="-568"/>
        <w:jc w:val="left"/>
        <w:rPr>
          <w:rFonts w:ascii="Arial" w:hAnsi="Arial" w:cs="Arial"/>
          <w:szCs w:val="18"/>
        </w:rPr>
      </w:pPr>
      <w:r w:rsidRPr="00906631">
        <w:rPr>
          <w:rFonts w:ascii="Arial" w:hAnsi="Arial" w:cs="Arial"/>
          <w:b/>
          <w:szCs w:val="18"/>
        </w:rPr>
        <w:t>Assinatura</w:t>
      </w:r>
      <w:r w:rsidRPr="00906631">
        <w:rPr>
          <w:rFonts w:ascii="Arial" w:hAnsi="Arial" w:cs="Arial"/>
          <w:szCs w:val="18"/>
        </w:rPr>
        <w:t xml:space="preserve">: </w:t>
      </w:r>
      <w:proofErr w:type="gramStart"/>
      <w:r w:rsidRPr="00906631">
        <w:rPr>
          <w:rFonts w:ascii="Arial" w:hAnsi="Arial" w:cs="Arial"/>
          <w:szCs w:val="18"/>
        </w:rPr>
        <w:t>_______________________________________________________</w:t>
      </w:r>
      <w:r>
        <w:rPr>
          <w:rFonts w:ascii="Arial" w:hAnsi="Arial" w:cs="Arial"/>
          <w:szCs w:val="18"/>
        </w:rPr>
        <w:t xml:space="preserve">  </w:t>
      </w:r>
      <w:r w:rsidR="0045178F">
        <w:rPr>
          <w:rFonts w:ascii="Arial" w:hAnsi="Arial" w:cs="Arial"/>
          <w:szCs w:val="18"/>
        </w:rPr>
        <w:t xml:space="preserve">              </w:t>
      </w:r>
      <w:r w:rsidR="00D817D7">
        <w:rPr>
          <w:rFonts w:ascii="Arial" w:hAnsi="Arial" w:cs="Arial"/>
          <w:szCs w:val="18"/>
        </w:rPr>
        <w:t xml:space="preserve">              </w:t>
      </w:r>
      <w:r w:rsidRPr="00906631">
        <w:rPr>
          <w:rFonts w:ascii="Arial" w:hAnsi="Arial" w:cs="Arial"/>
          <w:b/>
          <w:szCs w:val="18"/>
        </w:rPr>
        <w:t>Data</w:t>
      </w:r>
      <w:proofErr w:type="gramEnd"/>
      <w:r w:rsidRPr="00906631">
        <w:rPr>
          <w:rFonts w:ascii="Arial" w:hAnsi="Arial" w:cs="Arial"/>
          <w:szCs w:val="18"/>
        </w:rPr>
        <w:t>: ___/___/___</w:t>
      </w: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45178F" w:rsidRDefault="0045178F" w:rsidP="00966157">
      <w:pPr>
        <w:spacing w:line="240" w:lineRule="auto"/>
        <w:ind w:left="-567"/>
        <w:rPr>
          <w:rFonts w:ascii="Arial" w:hAnsi="Arial" w:cs="Arial"/>
          <w:sz w:val="2"/>
          <w:szCs w:val="2"/>
        </w:rPr>
      </w:pPr>
    </w:p>
    <w:p w:rsidR="00E00B2A" w:rsidRDefault="00E00B2A" w:rsidP="00FB6D8C">
      <w:pPr>
        <w:spacing w:line="240" w:lineRule="auto"/>
        <w:rPr>
          <w:rFonts w:ascii="Arial" w:hAnsi="Arial" w:cs="Arial"/>
          <w:sz w:val="2"/>
          <w:szCs w:val="2"/>
        </w:rPr>
      </w:pPr>
    </w:p>
    <w:p w:rsidR="00E00B2A" w:rsidRDefault="00E00B2A" w:rsidP="00FB6D8C">
      <w:pPr>
        <w:spacing w:line="240" w:lineRule="auto"/>
        <w:rPr>
          <w:rFonts w:ascii="Arial" w:hAnsi="Arial" w:cs="Arial"/>
          <w:sz w:val="2"/>
          <w:szCs w:val="2"/>
        </w:rPr>
      </w:pPr>
    </w:p>
    <w:p w:rsidR="00E00B2A" w:rsidRDefault="00E00B2A" w:rsidP="00FB6D8C">
      <w:pPr>
        <w:spacing w:line="240" w:lineRule="auto"/>
        <w:rPr>
          <w:rFonts w:ascii="Arial" w:hAnsi="Arial" w:cs="Arial"/>
          <w:sz w:val="2"/>
          <w:szCs w:val="2"/>
        </w:rPr>
      </w:pPr>
    </w:p>
    <w:p w:rsidR="00E00B2A" w:rsidRDefault="00E00B2A" w:rsidP="00FB6D8C">
      <w:pPr>
        <w:spacing w:line="240" w:lineRule="auto"/>
        <w:rPr>
          <w:rFonts w:ascii="Arial" w:hAnsi="Arial" w:cs="Arial"/>
          <w:sz w:val="2"/>
          <w:szCs w:val="2"/>
        </w:rPr>
      </w:pPr>
    </w:p>
    <w:p w:rsidR="00E00B2A" w:rsidRDefault="00E00B2A" w:rsidP="00FB6D8C">
      <w:pPr>
        <w:spacing w:line="240" w:lineRule="auto"/>
        <w:rPr>
          <w:rFonts w:ascii="Arial" w:hAnsi="Arial" w:cs="Arial"/>
          <w:sz w:val="2"/>
          <w:szCs w:val="2"/>
        </w:rPr>
      </w:pPr>
    </w:p>
    <w:sectPr w:rsidR="00E00B2A" w:rsidSect="001A101C">
      <w:headerReference w:type="default" r:id="rId22"/>
      <w:footerReference w:type="default" r:id="rId23"/>
      <w:pgSz w:w="11906" w:h="16838"/>
      <w:pgMar w:top="1858" w:right="1701" w:bottom="993" w:left="1701" w:header="56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8F" w:rsidRDefault="0045178F">
      <w:r>
        <w:separator/>
      </w:r>
    </w:p>
  </w:endnote>
  <w:endnote w:type="continuationSeparator" w:id="0">
    <w:p w:rsidR="0045178F" w:rsidRDefault="0045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C" w:rsidRPr="0023493F" w:rsidRDefault="00315E54" w:rsidP="005E101C">
    <w:pPr>
      <w:pStyle w:val="Cabealho"/>
      <w:jc w:val="right"/>
      <w:rPr>
        <w:rFonts w:ascii="Calibri" w:hAnsi="Calibri" w:cs="Calibri"/>
        <w:color w:val="808080"/>
        <w:szCs w:val="18"/>
      </w:rPr>
    </w:pPr>
    <w:r>
      <w:rPr>
        <w:rFonts w:ascii="Calibri" w:hAnsi="Calibri" w:cs="Calibri"/>
        <w:noProof/>
        <w:color w:val="808080"/>
        <w:szCs w:val="18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113030</wp:posOffset>
          </wp:positionV>
          <wp:extent cx="4352925" cy="258435"/>
          <wp:effectExtent l="0" t="0" r="0" b="8890"/>
          <wp:wrapNone/>
          <wp:docPr id="8" name="Imagem 8" descr="morad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ada_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508" t="17643" b="36979"/>
                  <a:stretch/>
                </pic:blipFill>
                <pic:spPr bwMode="auto">
                  <a:xfrm>
                    <a:off x="0" y="0"/>
                    <a:ext cx="4352925" cy="258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808080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472440</wp:posOffset>
          </wp:positionH>
          <wp:positionV relativeFrom="paragraph">
            <wp:posOffset>-47625</wp:posOffset>
          </wp:positionV>
          <wp:extent cx="1447800" cy="427796"/>
          <wp:effectExtent l="0" t="0" r="0" b="0"/>
          <wp:wrapNone/>
          <wp:docPr id="7" name="Imagem 7" descr="morad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ada_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046" r="80842" b="36979"/>
                  <a:stretch/>
                </pic:blipFill>
                <pic:spPr bwMode="auto">
                  <a:xfrm>
                    <a:off x="0" y="0"/>
                    <a:ext cx="1447800" cy="427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-249555</wp:posOffset>
          </wp:positionV>
          <wp:extent cx="1133475" cy="676275"/>
          <wp:effectExtent l="0" t="0" r="9525" b="9525"/>
          <wp:wrapNone/>
          <wp:docPr id="5" name="Imagem 5" descr="C:\Users\adelinoribeiro\AppData\Local\Microsoft\Windows\INetCache\Content.Word\modelo-IV-barra-financiado-TdP-esquer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adelinoribeiro\AppData\Local\Microsoft\Windows\INetCache\Content.Word\modelo-IV-barra-financiado-TdP-esquer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51"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01C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10050780</wp:posOffset>
          </wp:positionV>
          <wp:extent cx="7630160" cy="733425"/>
          <wp:effectExtent l="0" t="0" r="0" b="0"/>
          <wp:wrapNone/>
          <wp:docPr id="6" name="Imagem 6" descr="morad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rad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046"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01C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10050780</wp:posOffset>
          </wp:positionV>
          <wp:extent cx="7630160" cy="733425"/>
          <wp:effectExtent l="0" t="0" r="0" b="0"/>
          <wp:wrapNone/>
          <wp:docPr id="4" name="Imagem 4" descr="morad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ad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046"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01C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10050780</wp:posOffset>
          </wp:positionV>
          <wp:extent cx="7630160" cy="733425"/>
          <wp:effectExtent l="0" t="0" r="0" b="0"/>
          <wp:wrapNone/>
          <wp:docPr id="3" name="Imagem 3" descr="morad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d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046"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47D" w:rsidRPr="0023493F">
      <w:rPr>
        <w:rFonts w:ascii="Calibri" w:hAnsi="Calibri" w:cs="Calibri"/>
        <w:color w:val="808080"/>
        <w:szCs w:val="18"/>
      </w:rPr>
      <w:fldChar w:fldCharType="begin"/>
    </w:r>
    <w:r w:rsidR="005E101C" w:rsidRPr="0023493F">
      <w:rPr>
        <w:rFonts w:ascii="Calibri" w:hAnsi="Calibri" w:cs="Calibri"/>
        <w:color w:val="808080"/>
        <w:szCs w:val="18"/>
      </w:rPr>
      <w:instrText xml:space="preserve"> PAGE </w:instrText>
    </w:r>
    <w:r w:rsidR="00D4747D" w:rsidRPr="0023493F">
      <w:rPr>
        <w:rFonts w:ascii="Calibri" w:hAnsi="Calibri" w:cs="Calibri"/>
        <w:color w:val="808080"/>
        <w:szCs w:val="18"/>
      </w:rPr>
      <w:fldChar w:fldCharType="separate"/>
    </w:r>
    <w:r w:rsidR="0058678F">
      <w:rPr>
        <w:rFonts w:ascii="Calibri" w:hAnsi="Calibri" w:cs="Calibri"/>
        <w:noProof/>
        <w:color w:val="808080"/>
        <w:szCs w:val="18"/>
      </w:rPr>
      <w:t>1</w:t>
    </w:r>
    <w:r w:rsidR="00D4747D" w:rsidRPr="0023493F">
      <w:rPr>
        <w:rFonts w:ascii="Calibri" w:hAnsi="Calibri" w:cs="Calibri"/>
        <w:color w:val="808080"/>
        <w:szCs w:val="18"/>
      </w:rPr>
      <w:fldChar w:fldCharType="end"/>
    </w:r>
  </w:p>
  <w:p w:rsidR="0045178F" w:rsidRDefault="0045178F" w:rsidP="00042D3B">
    <w:pPr>
      <w:pStyle w:val="Rodap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8F" w:rsidRDefault="0045178F">
      <w:r>
        <w:separator/>
      </w:r>
    </w:p>
  </w:footnote>
  <w:footnote w:type="continuationSeparator" w:id="0">
    <w:p w:rsidR="0045178F" w:rsidRDefault="0045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6" w:type="pct"/>
      <w:tblInd w:w="-459" w:type="dxa"/>
      <w:tblLook w:val="01E0"/>
    </w:tblPr>
    <w:tblGrid>
      <w:gridCol w:w="2411"/>
      <w:gridCol w:w="7087"/>
    </w:tblGrid>
    <w:tr w:rsidR="0045178F" w:rsidRPr="00E812ED" w:rsidTr="00DB4E6E">
      <w:trPr>
        <w:trHeight w:val="1562"/>
      </w:trPr>
      <w:tc>
        <w:tcPr>
          <w:tcW w:w="1269" w:type="pct"/>
          <w:shd w:val="clear" w:color="auto" w:fill="auto"/>
        </w:tcPr>
        <w:p w:rsidR="0045178F" w:rsidRPr="00E812ED" w:rsidRDefault="0045178F" w:rsidP="00966157">
          <w:pPr>
            <w:pStyle w:val="Cabealho"/>
            <w:ind w:left="-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-245206</wp:posOffset>
                </wp:positionH>
                <wp:positionV relativeFrom="paragraph">
                  <wp:posOffset>-84634</wp:posOffset>
                </wp:positionV>
                <wp:extent cx="1751162" cy="1268083"/>
                <wp:effectExtent l="0" t="0" r="0" b="0"/>
                <wp:wrapNone/>
                <wp:docPr id="1" name="Imagem 15" descr="logotipo_m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tipo_m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162" cy="1268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1" w:type="pct"/>
          <w:vAlign w:val="center"/>
        </w:tcPr>
        <w:p w:rsidR="0045178F" w:rsidRDefault="0045178F" w:rsidP="00DB4E6E">
          <w:pPr>
            <w:pStyle w:val="Cabealho"/>
            <w:jc w:val="right"/>
            <w:rPr>
              <w:rFonts w:ascii="Arial" w:hAnsi="Arial" w:cs="Arial"/>
              <w:b/>
              <w:sz w:val="40"/>
              <w:szCs w:val="40"/>
            </w:rPr>
          </w:pPr>
        </w:p>
        <w:p w:rsidR="0045178F" w:rsidRDefault="0045178F" w:rsidP="00764A2C">
          <w:pPr>
            <w:jc w:val="right"/>
            <w:rPr>
              <w:rFonts w:ascii="Trebuchet MS" w:hAnsi="Trebuchet MS" w:cs="Arial"/>
              <w:color w:val="800000"/>
              <w:sz w:val="32"/>
              <w:szCs w:val="32"/>
            </w:rPr>
          </w:pPr>
          <w:r>
            <w:rPr>
              <w:rFonts w:ascii="Trebuchet MS" w:hAnsi="Trebuchet MS" w:cs="Arial"/>
              <w:color w:val="800000"/>
              <w:sz w:val="32"/>
              <w:szCs w:val="32"/>
            </w:rPr>
            <w:t>by</w:t>
          </w:r>
          <w:r>
            <w:rPr>
              <w:rFonts w:ascii="Trebuchet MS" w:hAnsi="Trebuchet MS" w:cs="Arial"/>
              <w:b/>
              <w:bCs/>
              <w:color w:val="800000"/>
              <w:sz w:val="32"/>
              <w:szCs w:val="32"/>
            </w:rPr>
            <w:t xml:space="preserve"> training</w:t>
          </w:r>
        </w:p>
        <w:p w:rsidR="0045178F" w:rsidRPr="003063E0" w:rsidRDefault="0045178F" w:rsidP="00DB4E6E">
          <w:pPr>
            <w:pStyle w:val="Cabealho"/>
            <w:ind w:right="34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1145E9">
            <w:rPr>
              <w:rFonts w:ascii="Arial" w:hAnsi="Arial" w:cs="Arial"/>
              <w:b/>
              <w:sz w:val="40"/>
              <w:szCs w:val="40"/>
            </w:rPr>
            <w:t>Ficha de Inscrição</w:t>
          </w:r>
        </w:p>
      </w:tc>
    </w:tr>
  </w:tbl>
  <w:p w:rsidR="0045178F" w:rsidRPr="001222FD" w:rsidRDefault="0045178F" w:rsidP="001222FD">
    <w:pPr>
      <w:pStyle w:val="Cabealh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324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00B2A"/>
    <w:rsid w:val="00000198"/>
    <w:rsid w:val="000013C6"/>
    <w:rsid w:val="000057F3"/>
    <w:rsid w:val="00024D5A"/>
    <w:rsid w:val="00042D3B"/>
    <w:rsid w:val="00042E63"/>
    <w:rsid w:val="00064C4D"/>
    <w:rsid w:val="00065D62"/>
    <w:rsid w:val="000720A3"/>
    <w:rsid w:val="000750C6"/>
    <w:rsid w:val="00094FFA"/>
    <w:rsid w:val="000974C2"/>
    <w:rsid w:val="000A1563"/>
    <w:rsid w:val="000A76E9"/>
    <w:rsid w:val="000C5CF8"/>
    <w:rsid w:val="000D06D3"/>
    <w:rsid w:val="000D0D19"/>
    <w:rsid w:val="000D3526"/>
    <w:rsid w:val="00103FA7"/>
    <w:rsid w:val="001145E9"/>
    <w:rsid w:val="001222FD"/>
    <w:rsid w:val="001347F9"/>
    <w:rsid w:val="00136897"/>
    <w:rsid w:val="00160174"/>
    <w:rsid w:val="00172A95"/>
    <w:rsid w:val="00177900"/>
    <w:rsid w:val="001A101C"/>
    <w:rsid w:val="001F091E"/>
    <w:rsid w:val="001F759F"/>
    <w:rsid w:val="00205D37"/>
    <w:rsid w:val="002253DA"/>
    <w:rsid w:val="002302AA"/>
    <w:rsid w:val="00231E51"/>
    <w:rsid w:val="0025727F"/>
    <w:rsid w:val="00266403"/>
    <w:rsid w:val="00272552"/>
    <w:rsid w:val="00273487"/>
    <w:rsid w:val="00274029"/>
    <w:rsid w:val="002752DC"/>
    <w:rsid w:val="00291DCE"/>
    <w:rsid w:val="00291E9C"/>
    <w:rsid w:val="002A0317"/>
    <w:rsid w:val="002A1E48"/>
    <w:rsid w:val="002C3369"/>
    <w:rsid w:val="002E29D7"/>
    <w:rsid w:val="002E4E7E"/>
    <w:rsid w:val="002F4D10"/>
    <w:rsid w:val="002F7D92"/>
    <w:rsid w:val="003002B5"/>
    <w:rsid w:val="003063E0"/>
    <w:rsid w:val="00311299"/>
    <w:rsid w:val="00315E54"/>
    <w:rsid w:val="00316EE8"/>
    <w:rsid w:val="0032387E"/>
    <w:rsid w:val="003270EF"/>
    <w:rsid w:val="00335B28"/>
    <w:rsid w:val="00345A35"/>
    <w:rsid w:val="0035256E"/>
    <w:rsid w:val="00354083"/>
    <w:rsid w:val="003675A0"/>
    <w:rsid w:val="00374DB2"/>
    <w:rsid w:val="00383E43"/>
    <w:rsid w:val="003875B7"/>
    <w:rsid w:val="003B414A"/>
    <w:rsid w:val="003C7BD1"/>
    <w:rsid w:val="003D5CE2"/>
    <w:rsid w:val="003D6BD4"/>
    <w:rsid w:val="003E22F3"/>
    <w:rsid w:val="003F5351"/>
    <w:rsid w:val="003F6FA6"/>
    <w:rsid w:val="00403E79"/>
    <w:rsid w:val="004054C7"/>
    <w:rsid w:val="00416D93"/>
    <w:rsid w:val="0042325E"/>
    <w:rsid w:val="00435AEB"/>
    <w:rsid w:val="00446B7A"/>
    <w:rsid w:val="00447B58"/>
    <w:rsid w:val="0045178F"/>
    <w:rsid w:val="00456C89"/>
    <w:rsid w:val="004723BA"/>
    <w:rsid w:val="004745C5"/>
    <w:rsid w:val="00475284"/>
    <w:rsid w:val="004766F2"/>
    <w:rsid w:val="00480D2F"/>
    <w:rsid w:val="00481149"/>
    <w:rsid w:val="00481818"/>
    <w:rsid w:val="004907CC"/>
    <w:rsid w:val="00495A9F"/>
    <w:rsid w:val="004B234C"/>
    <w:rsid w:val="004B6576"/>
    <w:rsid w:val="004B6E32"/>
    <w:rsid w:val="004B71AC"/>
    <w:rsid w:val="004D153B"/>
    <w:rsid w:val="004D5E46"/>
    <w:rsid w:val="004D5F6E"/>
    <w:rsid w:val="004F4831"/>
    <w:rsid w:val="004F5132"/>
    <w:rsid w:val="00501363"/>
    <w:rsid w:val="005039A6"/>
    <w:rsid w:val="005113A4"/>
    <w:rsid w:val="00514874"/>
    <w:rsid w:val="00520CC9"/>
    <w:rsid w:val="00525ABE"/>
    <w:rsid w:val="00526255"/>
    <w:rsid w:val="00533674"/>
    <w:rsid w:val="00546843"/>
    <w:rsid w:val="0055616C"/>
    <w:rsid w:val="00557355"/>
    <w:rsid w:val="005617E9"/>
    <w:rsid w:val="00572586"/>
    <w:rsid w:val="00572C54"/>
    <w:rsid w:val="00585CED"/>
    <w:rsid w:val="0058678F"/>
    <w:rsid w:val="005A58B4"/>
    <w:rsid w:val="005B528A"/>
    <w:rsid w:val="005C440D"/>
    <w:rsid w:val="005C7EC0"/>
    <w:rsid w:val="005E101C"/>
    <w:rsid w:val="005E10A7"/>
    <w:rsid w:val="005F33BA"/>
    <w:rsid w:val="0060546F"/>
    <w:rsid w:val="00610110"/>
    <w:rsid w:val="00637E52"/>
    <w:rsid w:val="006631A8"/>
    <w:rsid w:val="00665FD5"/>
    <w:rsid w:val="00682BF3"/>
    <w:rsid w:val="00692703"/>
    <w:rsid w:val="006964DB"/>
    <w:rsid w:val="006A791F"/>
    <w:rsid w:val="006C77DF"/>
    <w:rsid w:val="006E1033"/>
    <w:rsid w:val="006F5342"/>
    <w:rsid w:val="00706E94"/>
    <w:rsid w:val="00707490"/>
    <w:rsid w:val="00717B2C"/>
    <w:rsid w:val="007308F7"/>
    <w:rsid w:val="00733145"/>
    <w:rsid w:val="007435EC"/>
    <w:rsid w:val="0074393A"/>
    <w:rsid w:val="00744BBA"/>
    <w:rsid w:val="007451E2"/>
    <w:rsid w:val="007544E6"/>
    <w:rsid w:val="00757E7D"/>
    <w:rsid w:val="00760B33"/>
    <w:rsid w:val="00764A2C"/>
    <w:rsid w:val="00772932"/>
    <w:rsid w:val="00776937"/>
    <w:rsid w:val="00781F9B"/>
    <w:rsid w:val="007858EE"/>
    <w:rsid w:val="007865FB"/>
    <w:rsid w:val="00791F64"/>
    <w:rsid w:val="0079305E"/>
    <w:rsid w:val="007A358D"/>
    <w:rsid w:val="007C4C08"/>
    <w:rsid w:val="007C4E89"/>
    <w:rsid w:val="007C61AE"/>
    <w:rsid w:val="007D3DCA"/>
    <w:rsid w:val="00814597"/>
    <w:rsid w:val="008200D0"/>
    <w:rsid w:val="008221A6"/>
    <w:rsid w:val="00835CCC"/>
    <w:rsid w:val="00840CA7"/>
    <w:rsid w:val="00844FCB"/>
    <w:rsid w:val="00850BFD"/>
    <w:rsid w:val="008555F2"/>
    <w:rsid w:val="008578EE"/>
    <w:rsid w:val="008600B0"/>
    <w:rsid w:val="00882855"/>
    <w:rsid w:val="008838C5"/>
    <w:rsid w:val="00895FDC"/>
    <w:rsid w:val="008A27B3"/>
    <w:rsid w:val="008B2328"/>
    <w:rsid w:val="008D5399"/>
    <w:rsid w:val="008E2486"/>
    <w:rsid w:val="008E69A5"/>
    <w:rsid w:val="008E7183"/>
    <w:rsid w:val="009014B6"/>
    <w:rsid w:val="00906631"/>
    <w:rsid w:val="00916E1D"/>
    <w:rsid w:val="00921B2E"/>
    <w:rsid w:val="009226D7"/>
    <w:rsid w:val="00926391"/>
    <w:rsid w:val="00966157"/>
    <w:rsid w:val="00972385"/>
    <w:rsid w:val="00974D7C"/>
    <w:rsid w:val="0098124E"/>
    <w:rsid w:val="00981E0F"/>
    <w:rsid w:val="0098212F"/>
    <w:rsid w:val="0098251D"/>
    <w:rsid w:val="009931DA"/>
    <w:rsid w:val="00995A80"/>
    <w:rsid w:val="00995FEF"/>
    <w:rsid w:val="009A37BF"/>
    <w:rsid w:val="009A4E96"/>
    <w:rsid w:val="009C457F"/>
    <w:rsid w:val="009D0E49"/>
    <w:rsid w:val="009D1C70"/>
    <w:rsid w:val="009D30E4"/>
    <w:rsid w:val="009E7470"/>
    <w:rsid w:val="009E7892"/>
    <w:rsid w:val="00A0475A"/>
    <w:rsid w:val="00A057D1"/>
    <w:rsid w:val="00A131CF"/>
    <w:rsid w:val="00A15DC1"/>
    <w:rsid w:val="00A26B93"/>
    <w:rsid w:val="00A36256"/>
    <w:rsid w:val="00A4083F"/>
    <w:rsid w:val="00A51555"/>
    <w:rsid w:val="00A63688"/>
    <w:rsid w:val="00A713B9"/>
    <w:rsid w:val="00A73CF9"/>
    <w:rsid w:val="00A73FF3"/>
    <w:rsid w:val="00A8577B"/>
    <w:rsid w:val="00A93767"/>
    <w:rsid w:val="00A941C3"/>
    <w:rsid w:val="00A96437"/>
    <w:rsid w:val="00AA3A13"/>
    <w:rsid w:val="00AF4184"/>
    <w:rsid w:val="00B016E1"/>
    <w:rsid w:val="00B0282E"/>
    <w:rsid w:val="00B06DE0"/>
    <w:rsid w:val="00B35BF2"/>
    <w:rsid w:val="00B40768"/>
    <w:rsid w:val="00B53C95"/>
    <w:rsid w:val="00B76C40"/>
    <w:rsid w:val="00B96636"/>
    <w:rsid w:val="00BA3FB3"/>
    <w:rsid w:val="00BA7DEE"/>
    <w:rsid w:val="00BC6301"/>
    <w:rsid w:val="00BD170F"/>
    <w:rsid w:val="00BD40C2"/>
    <w:rsid w:val="00BF43AB"/>
    <w:rsid w:val="00C0468A"/>
    <w:rsid w:val="00C1259D"/>
    <w:rsid w:val="00C15CEA"/>
    <w:rsid w:val="00C20619"/>
    <w:rsid w:val="00C34A46"/>
    <w:rsid w:val="00C36674"/>
    <w:rsid w:val="00C37C24"/>
    <w:rsid w:val="00C41877"/>
    <w:rsid w:val="00C460EF"/>
    <w:rsid w:val="00C500B9"/>
    <w:rsid w:val="00C54357"/>
    <w:rsid w:val="00C71F00"/>
    <w:rsid w:val="00C80171"/>
    <w:rsid w:val="00CA0EC9"/>
    <w:rsid w:val="00CD1C3F"/>
    <w:rsid w:val="00CD2780"/>
    <w:rsid w:val="00CD38F4"/>
    <w:rsid w:val="00CD3E59"/>
    <w:rsid w:val="00D15D0F"/>
    <w:rsid w:val="00D17E3B"/>
    <w:rsid w:val="00D2377A"/>
    <w:rsid w:val="00D26386"/>
    <w:rsid w:val="00D334EA"/>
    <w:rsid w:val="00D4747D"/>
    <w:rsid w:val="00D5359F"/>
    <w:rsid w:val="00D535E3"/>
    <w:rsid w:val="00D5575D"/>
    <w:rsid w:val="00D55B94"/>
    <w:rsid w:val="00D56C82"/>
    <w:rsid w:val="00D817D7"/>
    <w:rsid w:val="00DB3B90"/>
    <w:rsid w:val="00DB4E6E"/>
    <w:rsid w:val="00DD44F7"/>
    <w:rsid w:val="00DF0943"/>
    <w:rsid w:val="00DF52AE"/>
    <w:rsid w:val="00E00B2A"/>
    <w:rsid w:val="00E0452B"/>
    <w:rsid w:val="00E06757"/>
    <w:rsid w:val="00E11C92"/>
    <w:rsid w:val="00E16CF8"/>
    <w:rsid w:val="00E24C01"/>
    <w:rsid w:val="00E34F0F"/>
    <w:rsid w:val="00E416AF"/>
    <w:rsid w:val="00E52084"/>
    <w:rsid w:val="00E54E89"/>
    <w:rsid w:val="00E7457A"/>
    <w:rsid w:val="00E75B63"/>
    <w:rsid w:val="00E812ED"/>
    <w:rsid w:val="00E9337C"/>
    <w:rsid w:val="00EA6137"/>
    <w:rsid w:val="00EB29A3"/>
    <w:rsid w:val="00EB4362"/>
    <w:rsid w:val="00EC096A"/>
    <w:rsid w:val="00EC3E97"/>
    <w:rsid w:val="00ED6311"/>
    <w:rsid w:val="00EE0CF0"/>
    <w:rsid w:val="00EE5607"/>
    <w:rsid w:val="00EF1274"/>
    <w:rsid w:val="00F00198"/>
    <w:rsid w:val="00F05A0A"/>
    <w:rsid w:val="00F10E03"/>
    <w:rsid w:val="00F12445"/>
    <w:rsid w:val="00F30AC9"/>
    <w:rsid w:val="00F5491F"/>
    <w:rsid w:val="00F61C3C"/>
    <w:rsid w:val="00F66E4F"/>
    <w:rsid w:val="00F76B9E"/>
    <w:rsid w:val="00F81086"/>
    <w:rsid w:val="00FA4DE0"/>
    <w:rsid w:val="00FA5643"/>
    <w:rsid w:val="00FA7028"/>
    <w:rsid w:val="00FB1DD9"/>
    <w:rsid w:val="00FB6D8C"/>
    <w:rsid w:val="00FD0B99"/>
    <w:rsid w:val="00FD20FB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B0"/>
    <w:pPr>
      <w:spacing w:line="360" w:lineRule="auto"/>
      <w:jc w:val="both"/>
    </w:pPr>
    <w:rPr>
      <w:rFonts w:ascii="Arial Narrow" w:hAnsi="Arial Narrow"/>
      <w:sz w:val="18"/>
    </w:rPr>
  </w:style>
  <w:style w:type="paragraph" w:styleId="Ttulo5">
    <w:name w:val="heading 5"/>
    <w:basedOn w:val="Normal"/>
    <w:next w:val="Normal"/>
    <w:qFormat/>
    <w:rsid w:val="002253DA"/>
    <w:pPr>
      <w:spacing w:before="240" w:after="60" w:line="240" w:lineRule="auto"/>
      <w:jc w:val="left"/>
      <w:outlineLvl w:val="4"/>
    </w:pPr>
    <w:rPr>
      <w:rFonts w:ascii="Verdana" w:hAnsi="Verdana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91F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1F6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91F6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ab">
    <w:name w:val="Tabela Cab"/>
    <w:basedOn w:val="Tabelacomgrelha"/>
    <w:rsid w:val="008600B0"/>
    <w:pPr>
      <w:spacing w:before="40" w:line="240" w:lineRule="auto"/>
      <w:jc w:val="left"/>
    </w:pPr>
    <w:rPr>
      <w:rFonts w:ascii="Arial Narrow" w:hAnsi="Arial Narrow"/>
      <w:sz w:val="18"/>
    </w:rPr>
    <w:tblPr>
      <w:tblStyleRow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ahoma" w:hAnsi="Tahoma"/>
        <w:b w:val="0"/>
        <w:color w:val="auto"/>
        <w:sz w:val="18"/>
      </w:rPr>
    </w:tblStylePr>
    <w:tblStylePr w:type="band1Horz">
      <w:rPr>
        <w:rFonts w:ascii="Tahoma" w:hAnsi="Tahoma"/>
        <w:b w:val="0"/>
        <w:sz w:val="18"/>
      </w:rPr>
    </w:tblStylePr>
    <w:tblStylePr w:type="band2Horz">
      <w:rPr>
        <w:rFonts w:ascii="Tahoma" w:hAnsi="Tahoma"/>
        <w:sz w:val="18"/>
      </w:rPr>
    </w:tblStylePr>
  </w:style>
  <w:style w:type="table" w:customStyle="1" w:styleId="Tabelacomgrelha1">
    <w:name w:val="Tabela com grelha1"/>
    <w:basedOn w:val="Tabelanormal"/>
    <w:next w:val="Tabelacomgrelha"/>
    <w:rsid w:val="00225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9E7892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995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95A8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rsid w:val="005E101C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%20Freixinho\AppData\Local\Humansoft\HUMANtrain\modelos\AHPTUS-Ficha_Inscrica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34B7-9E73-493E-B9B0-4A11140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AHPTUS-Ficha_Inscricao</Template>
  <TotalTime>1</TotalTime>
  <Pages>1</Pages>
  <Words>163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Medida</vt:lpstr>
      <vt:lpstr>Medida</vt:lpstr>
    </vt:vector>
  </TitlesOfParts>
  <Company>Microsoft</Company>
  <LinksUpToDate>false</LinksUpToDate>
  <CharactersWithSpaces>1874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mailto:geral@ahptus.com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</dc:title>
  <dc:creator>Ahptus</dc:creator>
  <cp:lastModifiedBy>Dalila Dias</cp:lastModifiedBy>
  <cp:revision>2</cp:revision>
  <cp:lastPrinted>2020-02-10T10:28:00Z</cp:lastPrinted>
  <dcterms:created xsi:type="dcterms:W3CDTF">2020-03-06T16:11:00Z</dcterms:created>
  <dcterms:modified xsi:type="dcterms:W3CDTF">2020-03-06T16:11:00Z</dcterms:modified>
</cp:coreProperties>
</file>